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65" w:rsidRPr="001A1D41" w:rsidRDefault="00575265">
      <w:pPr>
        <w:spacing w:after="0"/>
        <w:ind w:left="0" w:firstLine="0"/>
        <w:jc w:val="left"/>
        <w:rPr>
          <w:color w:val="auto"/>
          <w:sz w:val="22"/>
        </w:rPr>
      </w:pPr>
    </w:p>
    <w:p w:rsidR="000A6448" w:rsidRPr="001A1D41" w:rsidRDefault="000A6448">
      <w:pPr>
        <w:spacing w:after="0"/>
        <w:ind w:left="0" w:firstLine="0"/>
        <w:jc w:val="left"/>
        <w:rPr>
          <w:color w:val="auto"/>
          <w:sz w:val="22"/>
        </w:rPr>
      </w:pPr>
    </w:p>
    <w:p w:rsidR="00817541" w:rsidRPr="001A1D41" w:rsidRDefault="002E06CE">
      <w:pPr>
        <w:spacing w:after="0"/>
        <w:ind w:left="0" w:firstLine="0"/>
        <w:jc w:val="left"/>
        <w:rPr>
          <w:color w:val="auto"/>
        </w:rPr>
      </w:pPr>
      <w:r w:rsidRPr="001A1D41">
        <w:rPr>
          <w:color w:val="auto"/>
          <w:sz w:val="22"/>
        </w:rPr>
        <w:t xml:space="preserve"> </w:t>
      </w:r>
    </w:p>
    <w:p w:rsidR="00817541" w:rsidRPr="001A1D41" w:rsidRDefault="002E06CE">
      <w:pPr>
        <w:spacing w:after="2" w:line="359" w:lineRule="auto"/>
        <w:ind w:left="0" w:firstLine="0"/>
        <w:jc w:val="center"/>
        <w:rPr>
          <w:color w:val="auto"/>
        </w:rPr>
      </w:pPr>
      <w:r w:rsidRPr="001A1D41">
        <w:rPr>
          <w:b/>
          <w:color w:val="auto"/>
        </w:rPr>
        <w:t xml:space="preserve">REGULAMENTO DO CONCURSO DE ELABORAÇÃO DA LETRA DO HINO DO MUNICÍPIO DE </w:t>
      </w:r>
      <w:r w:rsidR="001B0930" w:rsidRPr="001A1D41">
        <w:rPr>
          <w:b/>
          <w:color w:val="auto"/>
        </w:rPr>
        <w:t>ESTAÇÃO/RS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pStyle w:val="Ttulo1"/>
        <w:ind w:left="-5"/>
        <w:rPr>
          <w:color w:val="auto"/>
        </w:rPr>
      </w:pPr>
      <w:r w:rsidRPr="001A1D41">
        <w:rPr>
          <w:color w:val="auto"/>
        </w:rPr>
        <w:t xml:space="preserve">OBJETO </w:t>
      </w:r>
    </w:p>
    <w:p w:rsidR="00817541" w:rsidRPr="001A1D41" w:rsidRDefault="002E06CE">
      <w:pPr>
        <w:spacing w:after="2" w:line="359" w:lineRule="auto"/>
        <w:ind w:left="-5"/>
        <w:rPr>
          <w:color w:val="auto"/>
        </w:rPr>
      </w:pPr>
      <w:r w:rsidRPr="001A1D41">
        <w:rPr>
          <w:b/>
          <w:color w:val="auto"/>
        </w:rPr>
        <w:t>Art. 1º</w:t>
      </w:r>
      <w:r w:rsidRPr="001A1D41">
        <w:rPr>
          <w:color w:val="auto"/>
        </w:rPr>
        <w:t xml:space="preserve"> O presente regulamento é fixado para a escolha das 0</w:t>
      </w:r>
      <w:r w:rsidR="000A6448" w:rsidRPr="001A1D41">
        <w:rPr>
          <w:color w:val="auto"/>
        </w:rPr>
        <w:t>4</w:t>
      </w:r>
      <w:r w:rsidRPr="001A1D41">
        <w:rPr>
          <w:color w:val="auto"/>
        </w:rPr>
        <w:t xml:space="preserve"> (</w:t>
      </w:r>
      <w:r w:rsidR="000A6448" w:rsidRPr="001A1D41">
        <w:rPr>
          <w:color w:val="auto"/>
        </w:rPr>
        <w:t>quatro</w:t>
      </w:r>
      <w:r w:rsidRPr="001A1D41">
        <w:rPr>
          <w:color w:val="auto"/>
        </w:rPr>
        <w:t xml:space="preserve">) melhores elaborações da letra do hino do município de </w:t>
      </w:r>
      <w:r w:rsidR="001B0930" w:rsidRPr="001A1D41">
        <w:rPr>
          <w:color w:val="auto"/>
        </w:rPr>
        <w:t>Estação/RS</w:t>
      </w:r>
      <w:r w:rsidRPr="001A1D41">
        <w:rPr>
          <w:color w:val="auto"/>
        </w:rPr>
        <w:t xml:space="preserve">. </w:t>
      </w:r>
    </w:p>
    <w:p w:rsidR="00817541" w:rsidRPr="001A1D41" w:rsidRDefault="002E06CE">
      <w:pPr>
        <w:spacing w:after="0" w:line="360" w:lineRule="auto"/>
        <w:ind w:left="-5"/>
        <w:rPr>
          <w:color w:val="auto"/>
        </w:rPr>
      </w:pPr>
      <w:r w:rsidRPr="001A1D41">
        <w:rPr>
          <w:b/>
          <w:color w:val="auto"/>
        </w:rPr>
        <w:t>Art. 2º</w:t>
      </w:r>
      <w:r w:rsidRPr="001A1D41">
        <w:rPr>
          <w:color w:val="auto"/>
        </w:rPr>
        <w:t xml:space="preserve"> A partir da escolha das </w:t>
      </w:r>
      <w:r w:rsidR="000A6448" w:rsidRPr="001A1D41">
        <w:rPr>
          <w:color w:val="auto"/>
        </w:rPr>
        <w:t>quatro</w:t>
      </w:r>
      <w:r w:rsidRPr="001A1D41">
        <w:rPr>
          <w:color w:val="auto"/>
        </w:rPr>
        <w:t xml:space="preserve"> melhores letras, as mesmas serão copiladas e elaborada uma letra final, que posteriormente será criada a melodia e gravação por uma empresa especializada.  </w:t>
      </w:r>
    </w:p>
    <w:p w:rsidR="00817541" w:rsidRPr="001A1D41" w:rsidRDefault="002E06CE">
      <w:pPr>
        <w:ind w:left="-5"/>
        <w:rPr>
          <w:color w:val="auto"/>
        </w:rPr>
      </w:pPr>
      <w:r w:rsidRPr="001A1D41">
        <w:rPr>
          <w:b/>
          <w:color w:val="auto"/>
        </w:rPr>
        <w:t>Art. 3º</w:t>
      </w:r>
      <w:r w:rsidRPr="001A1D41">
        <w:rPr>
          <w:color w:val="auto"/>
        </w:rPr>
        <w:t xml:space="preserve"> Somente serão aceitas composições originais e inéditas. </w:t>
      </w:r>
    </w:p>
    <w:p w:rsidR="00817541" w:rsidRPr="001A1D41" w:rsidRDefault="002E06CE">
      <w:pPr>
        <w:spacing w:after="0" w:line="369" w:lineRule="auto"/>
        <w:ind w:left="-5"/>
        <w:rPr>
          <w:color w:val="auto"/>
        </w:rPr>
      </w:pPr>
      <w:r w:rsidRPr="001A1D41">
        <w:rPr>
          <w:b/>
          <w:color w:val="auto"/>
        </w:rPr>
        <w:t xml:space="preserve">Art. 4º </w:t>
      </w:r>
      <w:r w:rsidRPr="001A1D41">
        <w:rPr>
          <w:color w:val="auto"/>
        </w:rPr>
        <w:t>Quanto ao texto, o hino primará por uma linguagem poética, com caráter vibrante, vigoroso e “</w:t>
      </w:r>
      <w:proofErr w:type="spellStart"/>
      <w:r w:rsidRPr="001A1D41">
        <w:rPr>
          <w:color w:val="auto"/>
        </w:rPr>
        <w:t>energizador</w:t>
      </w:r>
      <w:proofErr w:type="spellEnd"/>
      <w:r w:rsidRPr="001A1D41">
        <w:rPr>
          <w:color w:val="auto"/>
        </w:rPr>
        <w:t xml:space="preserve">”, e deverá ter, no mínimo, 4 (quatro) estrofes com 4 (quatro) linhas cada. 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pStyle w:val="Ttulo1"/>
        <w:spacing w:after="151"/>
        <w:ind w:left="-5"/>
        <w:rPr>
          <w:color w:val="auto"/>
        </w:rPr>
      </w:pPr>
      <w:r w:rsidRPr="001A1D41">
        <w:rPr>
          <w:color w:val="auto"/>
        </w:rPr>
        <w:t xml:space="preserve">DOS CONCORRENTES </w:t>
      </w:r>
    </w:p>
    <w:p w:rsidR="00817541" w:rsidRPr="001A1D41" w:rsidRDefault="002E06CE" w:rsidP="001B0930">
      <w:pPr>
        <w:spacing w:after="0" w:line="369" w:lineRule="auto"/>
        <w:ind w:left="-5"/>
        <w:rPr>
          <w:color w:val="auto"/>
        </w:rPr>
      </w:pPr>
      <w:r w:rsidRPr="001A1D41">
        <w:rPr>
          <w:b/>
          <w:color w:val="auto"/>
        </w:rPr>
        <w:t>Art. 5º</w:t>
      </w:r>
      <w:r w:rsidRPr="001A1D41">
        <w:rPr>
          <w:color w:val="auto"/>
        </w:rPr>
        <w:t xml:space="preserve"> Poderão participar concorrentes regulamente matriculados </w:t>
      </w:r>
      <w:r w:rsidRPr="001A1D41">
        <w:rPr>
          <w:color w:val="auto"/>
          <w:sz w:val="26"/>
        </w:rPr>
        <w:t>em</w:t>
      </w:r>
      <w:r w:rsidRPr="001A1D41">
        <w:rPr>
          <w:color w:val="auto"/>
        </w:rPr>
        <w:t xml:space="preserve"> uma das escolas do município de </w:t>
      </w:r>
      <w:r w:rsidR="001B0930" w:rsidRPr="001A1D41">
        <w:rPr>
          <w:color w:val="auto"/>
        </w:rPr>
        <w:t>Estação</w:t>
      </w:r>
      <w:r w:rsidRPr="001A1D41">
        <w:rPr>
          <w:color w:val="auto"/>
        </w:rPr>
        <w:t xml:space="preserve"> (Escola Municipal de Ensino Fundamental </w:t>
      </w:r>
      <w:r w:rsidR="001B0930" w:rsidRPr="001A1D41">
        <w:rPr>
          <w:color w:val="auto"/>
        </w:rPr>
        <w:t>Aurélio Castelli</w:t>
      </w:r>
      <w:r w:rsidRPr="001A1D41">
        <w:rPr>
          <w:color w:val="auto"/>
        </w:rPr>
        <w:t xml:space="preserve">, </w:t>
      </w:r>
      <w:r w:rsidR="001B0930" w:rsidRPr="001A1D41">
        <w:rPr>
          <w:color w:val="auto"/>
        </w:rPr>
        <w:t xml:space="preserve">Escola Municipal de Ensino Fundamental Pedro </w:t>
      </w:r>
      <w:proofErr w:type="spellStart"/>
      <w:r w:rsidR="001B0930" w:rsidRPr="001A1D41">
        <w:rPr>
          <w:color w:val="auto"/>
        </w:rPr>
        <w:t>Cecconelo</w:t>
      </w:r>
      <w:proofErr w:type="spellEnd"/>
      <w:r w:rsidR="001B0930" w:rsidRPr="001A1D41">
        <w:rPr>
          <w:color w:val="auto"/>
        </w:rPr>
        <w:t xml:space="preserve">, Escola Estadual de Ensino Fundamental Maria Nascimento, Escola Estadual de Ensino </w:t>
      </w:r>
      <w:r w:rsidR="001A1D41" w:rsidRPr="001A1D41">
        <w:rPr>
          <w:color w:val="auto"/>
        </w:rPr>
        <w:t>Médio</w:t>
      </w:r>
      <w:r w:rsidR="001B0930" w:rsidRPr="001A1D41">
        <w:rPr>
          <w:color w:val="auto"/>
        </w:rPr>
        <w:t xml:space="preserve"> Francisco de Assis e </w:t>
      </w:r>
      <w:r w:rsidRPr="001A1D41">
        <w:rPr>
          <w:color w:val="auto"/>
        </w:rPr>
        <w:t xml:space="preserve">Escola Estadual de Ensino </w:t>
      </w:r>
      <w:proofErr w:type="spellStart"/>
      <w:r w:rsidR="001A1D41" w:rsidRPr="001A1D41">
        <w:rPr>
          <w:color w:val="auto"/>
        </w:rPr>
        <w:t>Fundamntal</w:t>
      </w:r>
      <w:proofErr w:type="spellEnd"/>
      <w:r w:rsidRPr="001A1D41">
        <w:rPr>
          <w:color w:val="auto"/>
        </w:rPr>
        <w:t xml:space="preserve"> </w:t>
      </w:r>
      <w:r w:rsidR="001B0930" w:rsidRPr="001A1D41">
        <w:rPr>
          <w:color w:val="auto"/>
        </w:rPr>
        <w:t xml:space="preserve">Emílio </w:t>
      </w:r>
      <w:proofErr w:type="spellStart"/>
      <w:r w:rsidR="001B0930" w:rsidRPr="001A1D41">
        <w:rPr>
          <w:color w:val="auto"/>
        </w:rPr>
        <w:t>Tagliari</w:t>
      </w:r>
      <w:proofErr w:type="spellEnd"/>
      <w:r w:rsidRPr="001A1D41">
        <w:rPr>
          <w:color w:val="auto"/>
        </w:rPr>
        <w:t>, nas turmas do</w:t>
      </w:r>
      <w:r w:rsidR="001B0930" w:rsidRPr="001A1D41">
        <w:rPr>
          <w:color w:val="auto"/>
        </w:rPr>
        <w:t xml:space="preserve"> 4°, 5°,6°</w:t>
      </w:r>
      <w:r w:rsidRPr="001A1D41">
        <w:rPr>
          <w:color w:val="auto"/>
        </w:rPr>
        <w:t xml:space="preserve"> 7º, </w:t>
      </w:r>
      <w:r w:rsidRPr="001A1D41">
        <w:rPr>
          <w:color w:val="auto"/>
          <w:sz w:val="26"/>
        </w:rPr>
        <w:t xml:space="preserve">8º e 9º ano do Ensino Fundamental e 1º, 2º e 3º ano do Ensino Médio. </w:t>
      </w:r>
      <w:r w:rsidRPr="001A1D41">
        <w:rPr>
          <w:color w:val="auto"/>
        </w:rPr>
        <w:t xml:space="preserve"> </w:t>
      </w:r>
    </w:p>
    <w:p w:rsidR="00817541" w:rsidRDefault="002E06CE">
      <w:pPr>
        <w:ind w:left="-5"/>
        <w:rPr>
          <w:color w:val="auto"/>
        </w:rPr>
      </w:pPr>
      <w:r w:rsidRPr="001A1D41">
        <w:rPr>
          <w:b/>
          <w:color w:val="auto"/>
        </w:rPr>
        <w:t>Art. 6º</w:t>
      </w:r>
      <w:r w:rsidRPr="001A1D41">
        <w:rPr>
          <w:color w:val="auto"/>
        </w:rPr>
        <w:t xml:space="preserve"> Os concorrentes somente poderão concorrer sozinhos. </w:t>
      </w:r>
    </w:p>
    <w:p w:rsidR="00B3507D" w:rsidRPr="001A1D41" w:rsidRDefault="00B3507D">
      <w:pPr>
        <w:ind w:left="-5"/>
        <w:rPr>
          <w:color w:val="auto"/>
        </w:rPr>
      </w:pPr>
      <w:bookmarkStart w:id="0" w:name="_GoBack"/>
      <w:bookmarkEnd w:id="0"/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pStyle w:val="Ttulo1"/>
        <w:ind w:left="-5"/>
        <w:rPr>
          <w:color w:val="auto"/>
        </w:rPr>
      </w:pPr>
      <w:r w:rsidRPr="001A1D41">
        <w:rPr>
          <w:color w:val="auto"/>
        </w:rPr>
        <w:t xml:space="preserve">DA PREMIAÇÃO </w:t>
      </w:r>
    </w:p>
    <w:p w:rsidR="00817541" w:rsidRPr="001A1D41" w:rsidRDefault="002E06CE">
      <w:pPr>
        <w:spacing w:after="2" w:line="359" w:lineRule="auto"/>
        <w:ind w:left="-5"/>
        <w:rPr>
          <w:color w:val="auto"/>
        </w:rPr>
      </w:pPr>
      <w:r w:rsidRPr="001A1D41">
        <w:rPr>
          <w:b/>
          <w:color w:val="auto"/>
        </w:rPr>
        <w:t>Art. 7º</w:t>
      </w:r>
      <w:r w:rsidRPr="001A1D41">
        <w:rPr>
          <w:color w:val="auto"/>
        </w:rPr>
        <w:t xml:space="preserve"> A critério da Comissão encarregada do julgamento do presente concurso serão concedidas menções honrosas as 0</w:t>
      </w:r>
      <w:r w:rsidR="00404CE2" w:rsidRPr="001A1D41">
        <w:rPr>
          <w:color w:val="auto"/>
        </w:rPr>
        <w:t>4</w:t>
      </w:r>
      <w:r w:rsidRPr="001A1D41">
        <w:rPr>
          <w:color w:val="auto"/>
        </w:rPr>
        <w:t xml:space="preserve"> (</w:t>
      </w:r>
      <w:r w:rsidR="00404CE2" w:rsidRPr="001A1D41">
        <w:rPr>
          <w:color w:val="auto"/>
        </w:rPr>
        <w:t>quatro</w:t>
      </w:r>
      <w:r w:rsidRPr="001A1D41">
        <w:rPr>
          <w:color w:val="auto"/>
        </w:rPr>
        <w:t xml:space="preserve">) melhores letras de hino. 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8"/>
        <w:ind w:left="0" w:firstLine="0"/>
        <w:jc w:val="left"/>
        <w:rPr>
          <w:color w:val="auto"/>
        </w:rPr>
      </w:pPr>
      <w:r w:rsidRPr="001A1D41">
        <w:rPr>
          <w:color w:val="auto"/>
        </w:rPr>
        <w:lastRenderedPageBreak/>
        <w:t xml:space="preserve"> </w:t>
      </w:r>
    </w:p>
    <w:p w:rsidR="00817541" w:rsidRPr="001A1D41" w:rsidRDefault="002E06CE">
      <w:pPr>
        <w:spacing w:after="0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0"/>
        <w:ind w:left="0" w:firstLine="0"/>
        <w:jc w:val="left"/>
        <w:rPr>
          <w:color w:val="auto"/>
        </w:rPr>
      </w:pPr>
      <w:r w:rsidRPr="001A1D41">
        <w:rPr>
          <w:color w:val="auto"/>
          <w:sz w:val="22"/>
        </w:rPr>
        <w:t xml:space="preserve"> </w:t>
      </w:r>
    </w:p>
    <w:p w:rsidR="00817541" w:rsidRPr="001A1D41" w:rsidRDefault="002E06CE">
      <w:pPr>
        <w:pStyle w:val="Ttulo1"/>
        <w:ind w:left="-5"/>
        <w:rPr>
          <w:color w:val="auto"/>
        </w:rPr>
      </w:pPr>
      <w:r w:rsidRPr="001A1D41">
        <w:rPr>
          <w:color w:val="auto"/>
        </w:rPr>
        <w:t xml:space="preserve">DO TEMA </w:t>
      </w:r>
    </w:p>
    <w:p w:rsidR="00817541" w:rsidRPr="001A1D41" w:rsidRDefault="002E06CE">
      <w:pPr>
        <w:spacing w:after="2" w:line="360" w:lineRule="auto"/>
        <w:ind w:left="-5"/>
        <w:rPr>
          <w:color w:val="auto"/>
        </w:rPr>
      </w:pPr>
      <w:r w:rsidRPr="001A1D41">
        <w:rPr>
          <w:b/>
          <w:color w:val="auto"/>
        </w:rPr>
        <w:t>Art. 8º</w:t>
      </w:r>
      <w:r w:rsidRPr="001A1D41">
        <w:rPr>
          <w:color w:val="auto"/>
        </w:rPr>
        <w:t xml:space="preserve"> São critérios de avaliação para o julgamento do presente: a letra, que deverá ter sua temática voltada para a história do Município, sua colonização, índole de seu povo, posição geográfica</w:t>
      </w:r>
      <w:r w:rsidR="001B0930" w:rsidRPr="001A1D41">
        <w:rPr>
          <w:color w:val="auto"/>
        </w:rPr>
        <w:t>,</w:t>
      </w:r>
      <w:r w:rsidRPr="001A1D41">
        <w:rPr>
          <w:color w:val="auto"/>
        </w:rPr>
        <w:t xml:space="preserve"> aspectos econômicos e sociais da cidade</w:t>
      </w:r>
      <w:r w:rsidR="001B0930" w:rsidRPr="001A1D41">
        <w:rPr>
          <w:color w:val="auto"/>
        </w:rPr>
        <w:t xml:space="preserve"> e cidadania abrangendo o Programa de Educação Fiscal desenvolvido no município</w:t>
      </w:r>
      <w:r w:rsidRPr="001A1D41">
        <w:rPr>
          <w:color w:val="auto"/>
        </w:rPr>
        <w:t xml:space="preserve">.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pStyle w:val="Ttulo1"/>
        <w:ind w:left="-5"/>
        <w:rPr>
          <w:color w:val="auto"/>
        </w:rPr>
      </w:pPr>
      <w:r w:rsidRPr="001A1D41">
        <w:rPr>
          <w:color w:val="auto"/>
        </w:rPr>
        <w:t>DA INSCRIÇÃO</w:t>
      </w:r>
      <w:r w:rsidRPr="001A1D41">
        <w:rPr>
          <w:b w:val="0"/>
          <w:color w:val="auto"/>
        </w:rPr>
        <w:t xml:space="preserve"> </w:t>
      </w:r>
    </w:p>
    <w:p w:rsidR="00817541" w:rsidRPr="001A1D41" w:rsidRDefault="002E06CE">
      <w:pPr>
        <w:ind w:left="-5"/>
        <w:rPr>
          <w:color w:val="auto"/>
        </w:rPr>
      </w:pPr>
      <w:r w:rsidRPr="001A1D41">
        <w:rPr>
          <w:b/>
          <w:color w:val="auto"/>
        </w:rPr>
        <w:t>Art. 9º</w:t>
      </w:r>
      <w:r w:rsidRPr="001A1D41">
        <w:rPr>
          <w:color w:val="auto"/>
        </w:rPr>
        <w:t xml:space="preserve"> As inscrições estarão abertas </w:t>
      </w:r>
      <w:r w:rsidR="00404CE2" w:rsidRPr="001A1D41">
        <w:rPr>
          <w:color w:val="auto"/>
        </w:rPr>
        <w:t>entre os dias 22 de outubro à 18 de novembro</w:t>
      </w:r>
      <w:r w:rsidRPr="001A1D41">
        <w:rPr>
          <w:color w:val="auto"/>
        </w:rPr>
        <w:t xml:space="preserve"> de 201</w:t>
      </w:r>
      <w:r w:rsidR="001B0930" w:rsidRPr="001A1D41">
        <w:rPr>
          <w:color w:val="auto"/>
        </w:rPr>
        <w:t>9</w:t>
      </w:r>
      <w:r w:rsidRPr="001A1D41">
        <w:rPr>
          <w:color w:val="auto"/>
        </w:rPr>
        <w:t xml:space="preserve">. </w:t>
      </w:r>
    </w:p>
    <w:p w:rsidR="00817541" w:rsidRPr="001A1D41" w:rsidRDefault="002E06CE">
      <w:pPr>
        <w:spacing w:after="0" w:line="360" w:lineRule="auto"/>
        <w:ind w:left="-5"/>
        <w:rPr>
          <w:color w:val="auto"/>
        </w:rPr>
      </w:pPr>
      <w:r w:rsidRPr="001A1D41">
        <w:rPr>
          <w:b/>
          <w:color w:val="auto"/>
        </w:rPr>
        <w:t>Art. 10º</w:t>
      </w:r>
      <w:r w:rsidRPr="001A1D41">
        <w:rPr>
          <w:color w:val="auto"/>
        </w:rPr>
        <w:t xml:space="preserve"> A letra, juntamente com a ficha de inscrição e a declaração de cedência dos direitos autorias da obra, e se necessário o termo de responsabilidade, conforme modelos em anexos, deverão ser entregues à direção da respectiva escola do concorrente e serão lacradas em um envelope. Após, as inscrições serão repassadas </w:t>
      </w:r>
      <w:r w:rsidR="00404CE2" w:rsidRPr="001A1D41">
        <w:rPr>
          <w:color w:val="auto"/>
        </w:rPr>
        <w:t>à</w:t>
      </w:r>
      <w:r w:rsidRPr="001A1D41">
        <w:rPr>
          <w:color w:val="auto"/>
        </w:rPr>
        <w:t xml:space="preserve"> Comissão Julgadora. 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pStyle w:val="Ttulo1"/>
        <w:ind w:left="-5"/>
        <w:rPr>
          <w:color w:val="auto"/>
        </w:rPr>
      </w:pPr>
      <w:r w:rsidRPr="001A1D41">
        <w:rPr>
          <w:color w:val="auto"/>
        </w:rPr>
        <w:t xml:space="preserve">DA COMISSÃO JULGADORA </w:t>
      </w:r>
    </w:p>
    <w:p w:rsidR="00817541" w:rsidRPr="001A1D41" w:rsidRDefault="002E06CE">
      <w:pPr>
        <w:spacing w:after="1" w:line="360" w:lineRule="auto"/>
        <w:ind w:left="-5"/>
        <w:rPr>
          <w:color w:val="auto"/>
        </w:rPr>
      </w:pPr>
      <w:r w:rsidRPr="001A1D41">
        <w:rPr>
          <w:b/>
          <w:color w:val="auto"/>
        </w:rPr>
        <w:t>Art. 11º</w:t>
      </w:r>
      <w:r w:rsidRPr="001A1D41">
        <w:rPr>
          <w:color w:val="auto"/>
        </w:rPr>
        <w:t xml:space="preserve"> A Comissão Julgadora será formada por</w:t>
      </w:r>
      <w:r w:rsidR="00944E4F" w:rsidRPr="001A1D41">
        <w:rPr>
          <w:color w:val="auto"/>
        </w:rPr>
        <w:t xml:space="preserve"> Secretária de Educação Desporto Cultura Desporto e Turismo,</w:t>
      </w:r>
      <w:r w:rsidRPr="001A1D41">
        <w:rPr>
          <w:color w:val="auto"/>
        </w:rPr>
        <w:t xml:space="preserve"> </w:t>
      </w:r>
      <w:r w:rsidR="00404CE2" w:rsidRPr="001A1D41">
        <w:rPr>
          <w:color w:val="auto"/>
        </w:rPr>
        <w:t xml:space="preserve">01 (um) assessor pedagógico da SMECDT, </w:t>
      </w:r>
      <w:r w:rsidRPr="001A1D41">
        <w:rPr>
          <w:color w:val="auto"/>
        </w:rPr>
        <w:t xml:space="preserve">01 (um) professor </w:t>
      </w:r>
      <w:r w:rsidR="001B0930" w:rsidRPr="001A1D41">
        <w:rPr>
          <w:color w:val="auto"/>
        </w:rPr>
        <w:t xml:space="preserve">preferencialmente </w:t>
      </w:r>
      <w:r w:rsidRPr="001A1D41">
        <w:rPr>
          <w:color w:val="auto"/>
        </w:rPr>
        <w:t xml:space="preserve">de português de cada escola participante de </w:t>
      </w:r>
      <w:r w:rsidR="001B0930" w:rsidRPr="001A1D41">
        <w:rPr>
          <w:color w:val="auto"/>
        </w:rPr>
        <w:t>Estação</w:t>
      </w:r>
      <w:r w:rsidR="00944E4F" w:rsidRPr="001A1D41">
        <w:rPr>
          <w:color w:val="auto"/>
        </w:rPr>
        <w:t xml:space="preserve"> 0</w:t>
      </w:r>
      <w:r w:rsidR="00404CE2" w:rsidRPr="001A1D41">
        <w:rPr>
          <w:color w:val="auto"/>
        </w:rPr>
        <w:t>3</w:t>
      </w:r>
      <w:r w:rsidR="00944E4F" w:rsidRPr="001A1D41">
        <w:rPr>
          <w:color w:val="auto"/>
        </w:rPr>
        <w:t xml:space="preserve"> (</w:t>
      </w:r>
      <w:r w:rsidR="00404CE2" w:rsidRPr="001A1D41">
        <w:rPr>
          <w:color w:val="auto"/>
        </w:rPr>
        <w:t>três</w:t>
      </w:r>
      <w:r w:rsidR="00944E4F" w:rsidRPr="001A1D41">
        <w:rPr>
          <w:color w:val="auto"/>
        </w:rPr>
        <w:t>) instrutor</w:t>
      </w:r>
      <w:r w:rsidR="00404CE2" w:rsidRPr="001A1D41">
        <w:rPr>
          <w:color w:val="auto"/>
        </w:rPr>
        <w:t>es</w:t>
      </w:r>
      <w:r w:rsidR="00944E4F" w:rsidRPr="001A1D41">
        <w:rPr>
          <w:color w:val="auto"/>
        </w:rPr>
        <w:t xml:space="preserve"> musica</w:t>
      </w:r>
      <w:r w:rsidR="00404CE2" w:rsidRPr="001A1D41">
        <w:rPr>
          <w:color w:val="auto"/>
        </w:rPr>
        <w:t>is</w:t>
      </w:r>
      <w:r w:rsidR="001B0930" w:rsidRPr="001A1D41">
        <w:rPr>
          <w:color w:val="auto"/>
        </w:rPr>
        <w:t>.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pStyle w:val="Ttulo1"/>
        <w:ind w:left="-5"/>
        <w:rPr>
          <w:color w:val="auto"/>
        </w:rPr>
      </w:pPr>
      <w:r w:rsidRPr="001A1D41">
        <w:rPr>
          <w:color w:val="auto"/>
        </w:rPr>
        <w:t xml:space="preserve">DISPOSIÇÕES GERAIS </w:t>
      </w:r>
    </w:p>
    <w:p w:rsidR="00817541" w:rsidRPr="001A1D41" w:rsidRDefault="002E06CE">
      <w:pPr>
        <w:spacing w:after="2" w:line="359" w:lineRule="auto"/>
        <w:ind w:left="-5"/>
        <w:rPr>
          <w:color w:val="auto"/>
        </w:rPr>
      </w:pPr>
      <w:r w:rsidRPr="001A1D41">
        <w:rPr>
          <w:b/>
          <w:color w:val="auto"/>
        </w:rPr>
        <w:t>Art. 12º</w:t>
      </w:r>
      <w:r w:rsidRPr="001A1D41">
        <w:rPr>
          <w:color w:val="auto"/>
        </w:rPr>
        <w:t xml:space="preserve"> Os trabalhos que não se enquadrarem neste Regulamento serão desclassificados. </w:t>
      </w:r>
    </w:p>
    <w:p w:rsidR="00817541" w:rsidRPr="001A1D41" w:rsidRDefault="002E06CE">
      <w:pPr>
        <w:spacing w:line="360" w:lineRule="auto"/>
        <w:ind w:left="-5"/>
        <w:rPr>
          <w:color w:val="auto"/>
        </w:rPr>
      </w:pPr>
      <w:r w:rsidRPr="001A1D41">
        <w:rPr>
          <w:b/>
          <w:color w:val="auto"/>
        </w:rPr>
        <w:t>Art. 13º</w:t>
      </w:r>
      <w:r w:rsidRPr="001A1D41">
        <w:rPr>
          <w:color w:val="auto"/>
        </w:rPr>
        <w:t xml:space="preserve"> A participação no concurso, relativamente aos concorrentes vencedores importará na cessão dos direitos autorais ao Município, podendo utilizá-la livremente. </w:t>
      </w:r>
      <w:r w:rsidRPr="001A1D41">
        <w:rPr>
          <w:b/>
          <w:color w:val="auto"/>
        </w:rPr>
        <w:lastRenderedPageBreak/>
        <w:t>Art. 14º</w:t>
      </w:r>
      <w:r w:rsidRPr="001A1D41">
        <w:rPr>
          <w:color w:val="auto"/>
        </w:rPr>
        <w:t xml:space="preserve"> O julgamento pela Comissão será realizado no dia </w:t>
      </w:r>
      <w:r w:rsidR="00944E4F" w:rsidRPr="001A1D41">
        <w:rPr>
          <w:color w:val="auto"/>
        </w:rPr>
        <w:t>3</w:t>
      </w:r>
      <w:r w:rsidR="00404CE2" w:rsidRPr="001A1D41">
        <w:rPr>
          <w:color w:val="auto"/>
        </w:rPr>
        <w:t xml:space="preserve"> de dezem</w:t>
      </w:r>
      <w:r w:rsidR="001B0930" w:rsidRPr="001A1D41">
        <w:rPr>
          <w:color w:val="auto"/>
        </w:rPr>
        <w:t>bro</w:t>
      </w:r>
      <w:r w:rsidRPr="001A1D41">
        <w:rPr>
          <w:color w:val="auto"/>
        </w:rPr>
        <w:t xml:space="preserve">, às 9h, na </w:t>
      </w:r>
      <w:r w:rsidR="001B0930" w:rsidRPr="001A1D41">
        <w:rPr>
          <w:color w:val="auto"/>
        </w:rPr>
        <w:t>Biblioteca Pública Municipal</w:t>
      </w:r>
      <w:r w:rsidRPr="001A1D41">
        <w:rPr>
          <w:color w:val="auto"/>
        </w:rPr>
        <w:t xml:space="preserve"> de</w:t>
      </w:r>
      <w:r w:rsidR="001B0930" w:rsidRPr="001A1D41">
        <w:rPr>
          <w:color w:val="auto"/>
        </w:rPr>
        <w:t xml:space="preserve"> Estação</w:t>
      </w:r>
      <w:r w:rsidRPr="001A1D41">
        <w:rPr>
          <w:color w:val="auto"/>
        </w:rPr>
        <w:t xml:space="preserve">. </w:t>
      </w:r>
    </w:p>
    <w:p w:rsidR="00817541" w:rsidRPr="001A1D41" w:rsidRDefault="002E06CE">
      <w:pPr>
        <w:spacing w:after="0"/>
        <w:ind w:left="0" w:firstLine="0"/>
        <w:jc w:val="left"/>
        <w:rPr>
          <w:color w:val="auto"/>
        </w:rPr>
      </w:pPr>
      <w:r w:rsidRPr="001A1D41">
        <w:rPr>
          <w:color w:val="auto"/>
          <w:sz w:val="22"/>
        </w:rPr>
        <w:t xml:space="preserve"> </w:t>
      </w:r>
    </w:p>
    <w:p w:rsidR="00817541" w:rsidRPr="001A1D41" w:rsidRDefault="002E06CE">
      <w:pPr>
        <w:spacing w:after="2" w:line="359" w:lineRule="auto"/>
        <w:ind w:left="-5"/>
        <w:rPr>
          <w:color w:val="auto"/>
        </w:rPr>
      </w:pPr>
      <w:r w:rsidRPr="001A1D41">
        <w:rPr>
          <w:b/>
          <w:color w:val="auto"/>
        </w:rPr>
        <w:t>Art. 15º</w:t>
      </w:r>
      <w:r w:rsidRPr="001A1D41">
        <w:rPr>
          <w:color w:val="auto"/>
        </w:rPr>
        <w:t xml:space="preserve"> A divulgação das </w:t>
      </w:r>
      <w:r w:rsidR="00404CE2" w:rsidRPr="001A1D41">
        <w:rPr>
          <w:color w:val="auto"/>
        </w:rPr>
        <w:t>quatro</w:t>
      </w:r>
      <w:r w:rsidRPr="001A1D41">
        <w:rPr>
          <w:color w:val="auto"/>
        </w:rPr>
        <w:t xml:space="preserve"> letras de hino selecionadas, bem como a entrega das menções honrosas, ainda não possui data definida. 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8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5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5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7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5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7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5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7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5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7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5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7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5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7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5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7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5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7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5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7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5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7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5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7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115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lastRenderedPageBreak/>
        <w:t xml:space="preserve"> </w:t>
      </w:r>
    </w:p>
    <w:p w:rsidR="00817541" w:rsidRPr="001A1D41" w:rsidRDefault="002E06CE">
      <w:pPr>
        <w:spacing w:after="117"/>
        <w:ind w:left="0" w:right="760" w:firstLine="0"/>
        <w:jc w:val="righ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0"/>
        <w:ind w:left="0" w:firstLine="0"/>
        <w:jc w:val="left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spacing w:after="0"/>
        <w:ind w:left="0" w:firstLine="0"/>
        <w:jc w:val="left"/>
        <w:rPr>
          <w:color w:val="auto"/>
        </w:rPr>
      </w:pPr>
      <w:r w:rsidRPr="001A1D41">
        <w:rPr>
          <w:color w:val="auto"/>
          <w:sz w:val="22"/>
        </w:rPr>
        <w:t xml:space="preserve"> </w:t>
      </w:r>
    </w:p>
    <w:p w:rsidR="00817541" w:rsidRPr="001A1D41" w:rsidRDefault="002E06CE">
      <w:pPr>
        <w:pStyle w:val="Ttulo2"/>
        <w:spacing w:after="22" w:line="358" w:lineRule="auto"/>
        <w:rPr>
          <w:color w:val="auto"/>
        </w:rPr>
      </w:pPr>
      <w:r w:rsidRPr="001A1D41">
        <w:rPr>
          <w:color w:val="auto"/>
        </w:rPr>
        <w:t xml:space="preserve">ANEXO I CONCURSO DE ELABORAÇÃO DA LETRA DO HINO DO MUNICÍPIO DE </w:t>
      </w:r>
      <w:r w:rsidR="00022B3B" w:rsidRPr="001A1D41">
        <w:rPr>
          <w:color w:val="auto"/>
        </w:rPr>
        <w:t>ESTAÇÃO/RS</w:t>
      </w:r>
      <w:r w:rsidRPr="001A1D41">
        <w:rPr>
          <w:color w:val="auto"/>
        </w:rPr>
        <w:t xml:space="preserve"> FICHA DE INSCRIÇÃO  </w:t>
      </w:r>
    </w:p>
    <w:p w:rsidR="00817541" w:rsidRPr="001A1D41" w:rsidRDefault="002E06CE">
      <w:pPr>
        <w:spacing w:after="115"/>
        <w:ind w:left="1" w:firstLine="0"/>
        <w:jc w:val="center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ind w:left="-5"/>
        <w:rPr>
          <w:color w:val="auto"/>
        </w:rPr>
      </w:pPr>
      <w:r w:rsidRPr="001A1D41">
        <w:rPr>
          <w:color w:val="auto"/>
        </w:rPr>
        <w:t xml:space="preserve">Nome completo: </w:t>
      </w:r>
    </w:p>
    <w:p w:rsidR="00817541" w:rsidRPr="001A1D41" w:rsidRDefault="002E06CE">
      <w:pPr>
        <w:ind w:left="-5"/>
        <w:rPr>
          <w:color w:val="auto"/>
        </w:rPr>
      </w:pPr>
      <w:r w:rsidRPr="001A1D41">
        <w:rPr>
          <w:color w:val="auto"/>
        </w:rPr>
        <w:t xml:space="preserve">RG: </w:t>
      </w:r>
    </w:p>
    <w:p w:rsidR="00817541" w:rsidRPr="001A1D41" w:rsidRDefault="002E06CE">
      <w:pPr>
        <w:tabs>
          <w:tab w:val="center" w:pos="994"/>
          <w:tab w:val="center" w:pos="1729"/>
          <w:tab w:val="center" w:pos="2449"/>
          <w:tab w:val="center" w:pos="3169"/>
          <w:tab w:val="center" w:pos="3889"/>
        </w:tabs>
        <w:ind w:left="-15" w:firstLine="0"/>
        <w:jc w:val="left"/>
        <w:rPr>
          <w:color w:val="auto"/>
        </w:rPr>
      </w:pPr>
      <w:r w:rsidRPr="001A1D41">
        <w:rPr>
          <w:color w:val="auto"/>
        </w:rPr>
        <w:t xml:space="preserve">CPF: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</w:p>
    <w:p w:rsidR="00817541" w:rsidRPr="001A1D41" w:rsidRDefault="002E06CE">
      <w:pPr>
        <w:tabs>
          <w:tab w:val="center" w:pos="3169"/>
          <w:tab w:val="center" w:pos="3889"/>
          <w:tab w:val="center" w:pos="4609"/>
        </w:tabs>
        <w:ind w:left="-15" w:firstLine="0"/>
        <w:jc w:val="left"/>
        <w:rPr>
          <w:color w:val="auto"/>
        </w:rPr>
      </w:pPr>
      <w:r w:rsidRPr="001A1D41">
        <w:rPr>
          <w:color w:val="auto"/>
        </w:rPr>
        <w:t xml:space="preserve">Data de nascimento: 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</w:p>
    <w:p w:rsidR="00817541" w:rsidRPr="001A1D41" w:rsidRDefault="002E06CE">
      <w:pPr>
        <w:tabs>
          <w:tab w:val="center" w:pos="1729"/>
          <w:tab w:val="center" w:pos="2449"/>
          <w:tab w:val="center" w:pos="3169"/>
          <w:tab w:val="center" w:pos="3889"/>
          <w:tab w:val="center" w:pos="4609"/>
          <w:tab w:val="center" w:pos="5329"/>
          <w:tab w:val="center" w:pos="6049"/>
          <w:tab w:val="center" w:pos="6770"/>
          <w:tab w:val="center" w:pos="7082"/>
        </w:tabs>
        <w:ind w:left="-15" w:firstLine="0"/>
        <w:jc w:val="left"/>
        <w:rPr>
          <w:color w:val="auto"/>
        </w:rPr>
      </w:pPr>
      <w:r w:rsidRPr="001A1D41">
        <w:rPr>
          <w:color w:val="auto"/>
        </w:rPr>
        <w:t xml:space="preserve">Endereço: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</w:p>
    <w:p w:rsidR="00817541" w:rsidRPr="001A1D41" w:rsidRDefault="002E06CE">
      <w:pPr>
        <w:ind w:left="-5"/>
        <w:rPr>
          <w:color w:val="auto"/>
        </w:rPr>
      </w:pPr>
      <w:r w:rsidRPr="001A1D41">
        <w:rPr>
          <w:color w:val="auto"/>
        </w:rPr>
        <w:t xml:space="preserve">CEP: </w:t>
      </w:r>
    </w:p>
    <w:p w:rsidR="00817541" w:rsidRPr="001A1D41" w:rsidRDefault="002E06CE">
      <w:pPr>
        <w:ind w:left="-5"/>
        <w:rPr>
          <w:color w:val="auto"/>
        </w:rPr>
      </w:pPr>
      <w:r w:rsidRPr="001A1D41">
        <w:rPr>
          <w:color w:val="auto"/>
        </w:rPr>
        <w:t xml:space="preserve">Telefone: </w:t>
      </w:r>
    </w:p>
    <w:p w:rsidR="00817541" w:rsidRPr="001A1D41" w:rsidRDefault="002E06CE">
      <w:pPr>
        <w:ind w:left="-5"/>
        <w:rPr>
          <w:color w:val="auto"/>
        </w:rPr>
      </w:pPr>
      <w:r w:rsidRPr="001A1D41">
        <w:rPr>
          <w:color w:val="auto"/>
        </w:rPr>
        <w:t xml:space="preserve">Escola:  </w:t>
      </w:r>
    </w:p>
    <w:p w:rsidR="00817541" w:rsidRPr="001A1D41" w:rsidRDefault="002E06CE">
      <w:pPr>
        <w:ind w:left="-5"/>
        <w:rPr>
          <w:color w:val="auto"/>
        </w:rPr>
      </w:pPr>
      <w:r w:rsidRPr="001A1D41">
        <w:rPr>
          <w:color w:val="auto"/>
        </w:rPr>
        <w:t xml:space="preserve">Série: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7"/>
        <w:ind w:left="804" w:right="865"/>
        <w:jc w:val="center"/>
        <w:rPr>
          <w:color w:val="auto"/>
        </w:rPr>
      </w:pPr>
      <w:r w:rsidRPr="001A1D41">
        <w:rPr>
          <w:color w:val="auto"/>
        </w:rPr>
        <w:t xml:space="preserve">___________________, ___ de _____________ </w:t>
      </w:r>
      <w:proofErr w:type="spellStart"/>
      <w:r w:rsidRPr="001A1D41">
        <w:rPr>
          <w:color w:val="auto"/>
        </w:rPr>
        <w:t>de</w:t>
      </w:r>
      <w:proofErr w:type="spellEnd"/>
      <w:r w:rsidRPr="001A1D41">
        <w:rPr>
          <w:color w:val="auto"/>
        </w:rPr>
        <w:t xml:space="preserve"> ______. </w:t>
      </w:r>
    </w:p>
    <w:p w:rsidR="00817541" w:rsidRPr="001A1D41" w:rsidRDefault="002E06CE">
      <w:pPr>
        <w:spacing w:after="115"/>
        <w:ind w:left="1" w:firstLine="0"/>
        <w:jc w:val="center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0" w:line="361" w:lineRule="auto"/>
        <w:ind w:left="804" w:right="791"/>
        <w:jc w:val="center"/>
        <w:rPr>
          <w:color w:val="auto"/>
        </w:rPr>
      </w:pPr>
      <w:r w:rsidRPr="001A1D41">
        <w:rPr>
          <w:color w:val="auto"/>
        </w:rPr>
        <w:t xml:space="preserve">________________________________________________ Assinatura do candidato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color w:val="auto"/>
        </w:rPr>
        <w:lastRenderedPageBreak/>
        <w:t xml:space="preserve"> </w:t>
      </w:r>
    </w:p>
    <w:p w:rsidR="00817541" w:rsidRPr="001A1D41" w:rsidRDefault="002E06CE">
      <w:pPr>
        <w:spacing w:after="0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0"/>
        <w:ind w:left="0" w:firstLine="0"/>
        <w:jc w:val="left"/>
        <w:rPr>
          <w:color w:val="auto"/>
        </w:rPr>
      </w:pPr>
      <w:r w:rsidRPr="001A1D41">
        <w:rPr>
          <w:color w:val="auto"/>
          <w:sz w:val="22"/>
        </w:rPr>
        <w:t xml:space="preserve"> </w:t>
      </w:r>
    </w:p>
    <w:p w:rsidR="00817541" w:rsidRPr="001A1D41" w:rsidRDefault="002E06CE">
      <w:pPr>
        <w:pStyle w:val="Ttulo2"/>
        <w:ind w:right="65"/>
        <w:rPr>
          <w:color w:val="auto"/>
        </w:rPr>
      </w:pPr>
      <w:r w:rsidRPr="001A1D41">
        <w:rPr>
          <w:color w:val="auto"/>
        </w:rPr>
        <w:t xml:space="preserve">ANEXO II </w:t>
      </w:r>
    </w:p>
    <w:p w:rsidR="00817541" w:rsidRPr="001A1D41" w:rsidRDefault="002E06CE">
      <w:pPr>
        <w:spacing w:after="0" w:line="358" w:lineRule="auto"/>
        <w:ind w:left="3696" w:hanging="3413"/>
        <w:jc w:val="left"/>
        <w:rPr>
          <w:color w:val="auto"/>
        </w:rPr>
      </w:pPr>
      <w:r w:rsidRPr="001A1D41">
        <w:rPr>
          <w:b/>
          <w:color w:val="auto"/>
          <w:sz w:val="22"/>
        </w:rPr>
        <w:t xml:space="preserve">CONCURSO DE ELABORAÇÃO DA LETRA DO HINO DO MUNICÍPIO DE </w:t>
      </w:r>
      <w:r w:rsidR="00022B3B" w:rsidRPr="001A1D41">
        <w:rPr>
          <w:b/>
          <w:color w:val="auto"/>
          <w:sz w:val="22"/>
        </w:rPr>
        <w:t xml:space="preserve">ESTAÇÃO/RS </w:t>
      </w:r>
      <w:r w:rsidRPr="001A1D41">
        <w:rPr>
          <w:b/>
          <w:color w:val="auto"/>
          <w:sz w:val="22"/>
        </w:rPr>
        <w:t xml:space="preserve">LETRA DO HINO </w:t>
      </w:r>
    </w:p>
    <w:p w:rsidR="00817541" w:rsidRPr="001A1D41" w:rsidRDefault="002E06CE">
      <w:pPr>
        <w:spacing w:after="127"/>
        <w:ind w:left="0" w:firstLine="0"/>
        <w:jc w:val="left"/>
        <w:rPr>
          <w:color w:val="auto"/>
        </w:rPr>
      </w:pPr>
      <w:r w:rsidRPr="001A1D41">
        <w:rPr>
          <w:b/>
          <w:color w:val="auto"/>
          <w:sz w:val="22"/>
        </w:rPr>
        <w:t xml:space="preserve"> </w:t>
      </w:r>
    </w:p>
    <w:p w:rsidR="00817541" w:rsidRPr="001A1D41" w:rsidRDefault="002E06CE">
      <w:pPr>
        <w:ind w:left="-5"/>
        <w:rPr>
          <w:color w:val="auto"/>
        </w:rPr>
      </w:pPr>
      <w:r w:rsidRPr="001A1D41">
        <w:rPr>
          <w:color w:val="auto"/>
        </w:rPr>
        <w:t xml:space="preserve">Nome completo do concorrente: </w:t>
      </w:r>
    </w:p>
    <w:p w:rsidR="00817541" w:rsidRPr="001A1D41" w:rsidRDefault="002E06CE">
      <w:pPr>
        <w:spacing w:after="0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tbl>
      <w:tblPr>
        <w:tblW w:w="9326" w:type="dxa"/>
        <w:tblInd w:w="-108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6"/>
      </w:tblGrid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lastRenderedPageBreak/>
              <w:t xml:space="preserve"> </w:t>
            </w:r>
          </w:p>
        </w:tc>
      </w:tr>
      <w:tr w:rsidR="001A1D41" w:rsidRPr="001A1D41" w:rsidTr="00522E4F">
        <w:trPr>
          <w:trHeight w:val="42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</w:tbl>
    <w:p w:rsidR="00817541" w:rsidRPr="001A1D41" w:rsidRDefault="002E06CE">
      <w:pPr>
        <w:spacing w:after="0"/>
        <w:ind w:left="0" w:firstLine="0"/>
        <w:rPr>
          <w:color w:val="auto"/>
        </w:rPr>
      </w:pPr>
      <w:r w:rsidRPr="001A1D41">
        <w:rPr>
          <w:color w:val="auto"/>
          <w:sz w:val="22"/>
        </w:rPr>
        <w:t xml:space="preserve"> </w:t>
      </w:r>
    </w:p>
    <w:tbl>
      <w:tblPr>
        <w:tblW w:w="9326" w:type="dxa"/>
        <w:tblInd w:w="-108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6"/>
      </w:tblGrid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  <w:tr w:rsidR="001A1D41" w:rsidRPr="001A1D41" w:rsidTr="00522E4F">
        <w:trPr>
          <w:trHeight w:val="4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41" w:rsidRPr="001A1D41" w:rsidRDefault="002E06CE" w:rsidP="00522E4F">
            <w:pPr>
              <w:spacing w:after="0"/>
              <w:ind w:left="64" w:firstLine="0"/>
              <w:jc w:val="center"/>
              <w:rPr>
                <w:color w:val="auto"/>
              </w:rPr>
            </w:pPr>
            <w:r w:rsidRPr="001A1D41">
              <w:rPr>
                <w:color w:val="auto"/>
              </w:rPr>
              <w:t xml:space="preserve"> </w:t>
            </w:r>
          </w:p>
        </w:tc>
      </w:tr>
    </w:tbl>
    <w:p w:rsidR="00817541" w:rsidRPr="001A1D41" w:rsidRDefault="002E06CE">
      <w:pPr>
        <w:spacing w:after="0"/>
        <w:ind w:left="0" w:firstLine="0"/>
        <w:jc w:val="left"/>
        <w:rPr>
          <w:color w:val="auto"/>
        </w:rPr>
      </w:pPr>
      <w:r w:rsidRPr="001A1D41">
        <w:rPr>
          <w:color w:val="auto"/>
          <w:sz w:val="22"/>
        </w:rPr>
        <w:lastRenderedPageBreak/>
        <w:t xml:space="preserve"> </w:t>
      </w:r>
    </w:p>
    <w:p w:rsidR="00817541" w:rsidRPr="001A1D41" w:rsidRDefault="002E06CE">
      <w:pPr>
        <w:pStyle w:val="Ttulo2"/>
        <w:spacing w:after="22" w:line="358" w:lineRule="auto"/>
        <w:ind w:right="64"/>
        <w:rPr>
          <w:color w:val="auto"/>
        </w:rPr>
      </w:pPr>
      <w:r w:rsidRPr="001A1D41">
        <w:rPr>
          <w:color w:val="auto"/>
        </w:rPr>
        <w:t xml:space="preserve">ANEXO III CONCURSO DE ELABORAÇÃO DA LETRA DO HINO DO MUNICÍPIO DE </w:t>
      </w:r>
      <w:r w:rsidR="00022B3B" w:rsidRPr="001A1D41">
        <w:rPr>
          <w:color w:val="auto"/>
        </w:rPr>
        <w:t>ESTAÇÃO/RS</w:t>
      </w:r>
      <w:r w:rsidRPr="001A1D41">
        <w:rPr>
          <w:color w:val="auto"/>
        </w:rPr>
        <w:t xml:space="preserve"> FICHA E DECLARAÇÃO DE CEDÊNCIA DE DIREITOS AUTORAIS  </w:t>
      </w:r>
    </w:p>
    <w:p w:rsidR="00817541" w:rsidRPr="001A1D41" w:rsidRDefault="002E06CE">
      <w:pPr>
        <w:spacing w:after="115"/>
        <w:ind w:left="59" w:firstLine="0"/>
        <w:jc w:val="center"/>
        <w:rPr>
          <w:color w:val="auto"/>
        </w:rPr>
      </w:pPr>
      <w:r w:rsidRPr="001A1D41">
        <w:rPr>
          <w:b/>
          <w:color w:val="auto"/>
        </w:rPr>
        <w:t xml:space="preserve"> </w:t>
      </w:r>
    </w:p>
    <w:p w:rsidR="00817541" w:rsidRPr="001A1D41" w:rsidRDefault="002E06CE">
      <w:pPr>
        <w:ind w:left="-5"/>
        <w:rPr>
          <w:color w:val="auto"/>
        </w:rPr>
      </w:pPr>
      <w:r w:rsidRPr="001A1D41">
        <w:rPr>
          <w:color w:val="auto"/>
        </w:rPr>
        <w:t xml:space="preserve">Nome completo: </w:t>
      </w:r>
    </w:p>
    <w:p w:rsidR="00817541" w:rsidRPr="001A1D41" w:rsidRDefault="002E06CE">
      <w:pPr>
        <w:ind w:left="-5"/>
        <w:rPr>
          <w:color w:val="auto"/>
        </w:rPr>
      </w:pPr>
      <w:r w:rsidRPr="001A1D41">
        <w:rPr>
          <w:color w:val="auto"/>
        </w:rPr>
        <w:t xml:space="preserve">RG: </w:t>
      </w:r>
    </w:p>
    <w:p w:rsidR="00817541" w:rsidRPr="001A1D41" w:rsidRDefault="002E06CE">
      <w:pPr>
        <w:tabs>
          <w:tab w:val="center" w:pos="994"/>
          <w:tab w:val="center" w:pos="1729"/>
          <w:tab w:val="center" w:pos="2449"/>
          <w:tab w:val="center" w:pos="3169"/>
          <w:tab w:val="center" w:pos="3889"/>
        </w:tabs>
        <w:ind w:left="-15" w:firstLine="0"/>
        <w:jc w:val="left"/>
        <w:rPr>
          <w:color w:val="auto"/>
        </w:rPr>
      </w:pPr>
      <w:r w:rsidRPr="001A1D41">
        <w:rPr>
          <w:color w:val="auto"/>
        </w:rPr>
        <w:t xml:space="preserve">CPF: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</w:p>
    <w:p w:rsidR="00817541" w:rsidRPr="001A1D41" w:rsidRDefault="002E06CE">
      <w:pPr>
        <w:tabs>
          <w:tab w:val="center" w:pos="3169"/>
          <w:tab w:val="center" w:pos="3889"/>
          <w:tab w:val="center" w:pos="4609"/>
        </w:tabs>
        <w:ind w:left="-15" w:firstLine="0"/>
        <w:jc w:val="left"/>
        <w:rPr>
          <w:color w:val="auto"/>
        </w:rPr>
      </w:pPr>
      <w:r w:rsidRPr="001A1D41">
        <w:rPr>
          <w:color w:val="auto"/>
        </w:rPr>
        <w:t xml:space="preserve">Data de nascimento: 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</w:p>
    <w:p w:rsidR="00817541" w:rsidRPr="001A1D41" w:rsidRDefault="002E06CE">
      <w:pPr>
        <w:tabs>
          <w:tab w:val="center" w:pos="1729"/>
          <w:tab w:val="center" w:pos="2449"/>
          <w:tab w:val="center" w:pos="3169"/>
          <w:tab w:val="center" w:pos="3889"/>
          <w:tab w:val="center" w:pos="4609"/>
          <w:tab w:val="center" w:pos="5329"/>
          <w:tab w:val="center" w:pos="6049"/>
          <w:tab w:val="center" w:pos="6770"/>
          <w:tab w:val="center" w:pos="7082"/>
        </w:tabs>
        <w:ind w:left="-15" w:firstLine="0"/>
        <w:jc w:val="left"/>
        <w:rPr>
          <w:color w:val="auto"/>
        </w:rPr>
      </w:pPr>
      <w:r w:rsidRPr="001A1D41">
        <w:rPr>
          <w:color w:val="auto"/>
        </w:rPr>
        <w:t xml:space="preserve">Endereço: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  <w:r w:rsidRPr="001A1D41">
        <w:rPr>
          <w:color w:val="auto"/>
        </w:rPr>
        <w:tab/>
        <w:t xml:space="preserve"> </w:t>
      </w:r>
    </w:p>
    <w:p w:rsidR="00817541" w:rsidRPr="001A1D41" w:rsidRDefault="002E06CE">
      <w:pPr>
        <w:ind w:left="-5"/>
        <w:rPr>
          <w:color w:val="auto"/>
        </w:rPr>
      </w:pPr>
      <w:r w:rsidRPr="001A1D41">
        <w:rPr>
          <w:color w:val="auto"/>
        </w:rPr>
        <w:t xml:space="preserve">CEP: </w:t>
      </w:r>
    </w:p>
    <w:p w:rsidR="00817541" w:rsidRPr="001A1D41" w:rsidRDefault="002E06CE">
      <w:pPr>
        <w:ind w:left="-5"/>
        <w:rPr>
          <w:color w:val="auto"/>
        </w:rPr>
      </w:pPr>
      <w:r w:rsidRPr="001A1D41">
        <w:rPr>
          <w:color w:val="auto"/>
        </w:rPr>
        <w:t xml:space="preserve">Telefone: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" w:line="360" w:lineRule="auto"/>
        <w:ind w:left="-5"/>
        <w:rPr>
          <w:color w:val="auto"/>
        </w:rPr>
      </w:pPr>
      <w:r w:rsidRPr="001A1D41">
        <w:rPr>
          <w:color w:val="auto"/>
        </w:rPr>
        <w:t xml:space="preserve">Declaro estar inteiramente de acordo com os termos do Regulamento do concurso de elaboração da letra do Hino do município de </w:t>
      </w:r>
      <w:r w:rsidR="00022B3B" w:rsidRPr="001A1D41">
        <w:rPr>
          <w:color w:val="auto"/>
        </w:rPr>
        <w:t>Estação/RS</w:t>
      </w:r>
      <w:r w:rsidRPr="001A1D41">
        <w:rPr>
          <w:color w:val="auto"/>
        </w:rPr>
        <w:t xml:space="preserve">, e concordo em ceder todos direitos autorais e de propriedade sobre a obra, caso seja ela uma das vencedoras.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7"/>
        <w:ind w:left="804" w:right="865"/>
        <w:jc w:val="center"/>
        <w:rPr>
          <w:color w:val="auto"/>
        </w:rPr>
      </w:pPr>
      <w:r w:rsidRPr="001A1D41">
        <w:rPr>
          <w:color w:val="auto"/>
        </w:rPr>
        <w:t xml:space="preserve">___________________, ___ de _____________ </w:t>
      </w:r>
      <w:proofErr w:type="spellStart"/>
      <w:r w:rsidRPr="001A1D41">
        <w:rPr>
          <w:color w:val="auto"/>
        </w:rPr>
        <w:t>de</w:t>
      </w:r>
      <w:proofErr w:type="spellEnd"/>
      <w:r w:rsidRPr="001A1D41">
        <w:rPr>
          <w:color w:val="auto"/>
        </w:rPr>
        <w:t xml:space="preserve"> ______. </w:t>
      </w:r>
    </w:p>
    <w:p w:rsidR="00817541" w:rsidRPr="001A1D41" w:rsidRDefault="002E06CE">
      <w:pPr>
        <w:spacing w:after="115"/>
        <w:ind w:left="1" w:firstLine="0"/>
        <w:jc w:val="center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0" w:line="361" w:lineRule="auto"/>
        <w:ind w:left="804" w:right="791"/>
        <w:jc w:val="center"/>
        <w:rPr>
          <w:color w:val="auto"/>
        </w:rPr>
      </w:pPr>
      <w:r w:rsidRPr="001A1D41">
        <w:rPr>
          <w:color w:val="auto"/>
        </w:rPr>
        <w:t xml:space="preserve">________________________________________________ Assinatura do candidato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5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117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0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p w:rsidR="00817541" w:rsidRPr="001A1D41" w:rsidRDefault="002E06CE">
      <w:pPr>
        <w:spacing w:after="0"/>
        <w:ind w:left="0" w:firstLine="0"/>
        <w:jc w:val="left"/>
        <w:rPr>
          <w:color w:val="auto"/>
        </w:rPr>
      </w:pPr>
      <w:r w:rsidRPr="001A1D41">
        <w:rPr>
          <w:color w:val="auto"/>
          <w:sz w:val="22"/>
        </w:rPr>
        <w:t xml:space="preserve"> </w:t>
      </w:r>
    </w:p>
    <w:p w:rsidR="00817541" w:rsidRPr="001A1D41" w:rsidRDefault="002E06CE">
      <w:pPr>
        <w:pStyle w:val="Ttulo2"/>
        <w:spacing w:after="2" w:line="358" w:lineRule="auto"/>
        <w:ind w:right="6"/>
        <w:rPr>
          <w:color w:val="auto"/>
        </w:rPr>
      </w:pPr>
      <w:r w:rsidRPr="001A1D41">
        <w:rPr>
          <w:color w:val="auto"/>
        </w:rPr>
        <w:lastRenderedPageBreak/>
        <w:t xml:space="preserve">ANEXO IV CONCURSO DE ELABORAÇÃO DA LETRA DO HINO DO MUNICÍPIO DE </w:t>
      </w:r>
      <w:r w:rsidR="00022B3B" w:rsidRPr="001A1D41">
        <w:rPr>
          <w:color w:val="auto"/>
        </w:rPr>
        <w:t>ESTAÇÃO/RS</w:t>
      </w:r>
      <w:r w:rsidRPr="001A1D41">
        <w:rPr>
          <w:color w:val="auto"/>
        </w:rPr>
        <w:t xml:space="preserve"> TERMO DE RESPONSABILIDADE </w:t>
      </w:r>
    </w:p>
    <w:p w:rsidR="00817541" w:rsidRPr="001A1D41" w:rsidRDefault="002E06CE">
      <w:pPr>
        <w:spacing w:after="106"/>
        <w:ind w:left="53" w:firstLine="0"/>
        <w:jc w:val="center"/>
        <w:rPr>
          <w:color w:val="auto"/>
        </w:rPr>
      </w:pPr>
      <w:r w:rsidRPr="001A1D41">
        <w:rPr>
          <w:color w:val="auto"/>
          <w:sz w:val="22"/>
        </w:rPr>
        <w:t xml:space="preserve"> </w:t>
      </w:r>
    </w:p>
    <w:p w:rsidR="00817541" w:rsidRPr="001A1D41" w:rsidRDefault="002E06CE">
      <w:pPr>
        <w:spacing w:after="1" w:line="360" w:lineRule="auto"/>
        <w:ind w:left="-5" w:right="-10"/>
        <w:rPr>
          <w:color w:val="auto"/>
        </w:rPr>
      </w:pPr>
      <w:r w:rsidRPr="001A1D41">
        <w:rPr>
          <w:color w:val="auto"/>
          <w:sz w:val="22"/>
        </w:rPr>
        <w:t xml:space="preserve">Eu _________________________________________________________________, Identidade n.º _____________________________ e CPF n.º _____________________, residente e domiciliado(a) no(a) ______________________________________________ , n.º______, complemento ______________, bairro ________________, no município de _____________________________ ,  </w:t>
      </w:r>
    </w:p>
    <w:p w:rsidR="00817541" w:rsidRPr="001A1D41" w:rsidRDefault="002E06CE">
      <w:pPr>
        <w:spacing w:after="105"/>
        <w:ind w:left="0" w:firstLine="0"/>
        <w:jc w:val="left"/>
        <w:rPr>
          <w:color w:val="auto"/>
        </w:rPr>
      </w:pPr>
      <w:r w:rsidRPr="001A1D41">
        <w:rPr>
          <w:b/>
          <w:color w:val="auto"/>
          <w:sz w:val="22"/>
        </w:rPr>
        <w:t xml:space="preserve"> </w:t>
      </w:r>
    </w:p>
    <w:p w:rsidR="00817541" w:rsidRPr="001A1D41" w:rsidRDefault="002E06CE">
      <w:pPr>
        <w:spacing w:after="1" w:line="360" w:lineRule="auto"/>
        <w:ind w:left="-5" w:right="-10"/>
        <w:rPr>
          <w:color w:val="auto"/>
        </w:rPr>
      </w:pPr>
      <w:r w:rsidRPr="001A1D41">
        <w:rPr>
          <w:b/>
          <w:color w:val="auto"/>
          <w:sz w:val="22"/>
        </w:rPr>
        <w:t>DECLARO</w:t>
      </w:r>
      <w:r w:rsidRPr="001A1D41">
        <w:rPr>
          <w:color w:val="auto"/>
          <w:sz w:val="22"/>
        </w:rPr>
        <w:t xml:space="preserve">, na qualidade de ________________ (pai/mãe ou tutor legal), em conformidade com o Art. 10º do Regulamento do concurso de elaboração da letra do hino do município de </w:t>
      </w:r>
    </w:p>
    <w:p w:rsidR="00817541" w:rsidRPr="001A1D41" w:rsidRDefault="00022B3B">
      <w:pPr>
        <w:tabs>
          <w:tab w:val="center" w:pos="1464"/>
          <w:tab w:val="center" w:pos="2292"/>
          <w:tab w:val="center" w:pos="3205"/>
          <w:tab w:val="center" w:pos="4014"/>
          <w:tab w:val="center" w:pos="4878"/>
          <w:tab w:val="center" w:pos="5914"/>
          <w:tab w:val="center" w:pos="7015"/>
          <w:tab w:val="center" w:pos="7984"/>
          <w:tab w:val="right" w:pos="9192"/>
        </w:tabs>
        <w:spacing w:after="113"/>
        <w:ind w:left="-15" w:right="-10" w:firstLine="0"/>
        <w:jc w:val="left"/>
        <w:rPr>
          <w:color w:val="auto"/>
        </w:rPr>
      </w:pPr>
      <w:r w:rsidRPr="001A1D41">
        <w:rPr>
          <w:color w:val="auto"/>
          <w:sz w:val="22"/>
        </w:rPr>
        <w:t>Estação/RS</w:t>
      </w:r>
      <w:r w:rsidR="002E06CE" w:rsidRPr="001A1D41">
        <w:rPr>
          <w:color w:val="auto"/>
          <w:sz w:val="22"/>
        </w:rPr>
        <w:t xml:space="preserve">, </w:t>
      </w:r>
      <w:r w:rsidR="002E06CE" w:rsidRPr="001A1D41">
        <w:rPr>
          <w:color w:val="auto"/>
          <w:sz w:val="22"/>
        </w:rPr>
        <w:tab/>
        <w:t xml:space="preserve">que </w:t>
      </w:r>
      <w:r w:rsidR="002E06CE" w:rsidRPr="001A1D41">
        <w:rPr>
          <w:color w:val="auto"/>
          <w:sz w:val="22"/>
        </w:rPr>
        <w:tab/>
        <w:t xml:space="preserve">para </w:t>
      </w:r>
      <w:r w:rsidR="002E06CE" w:rsidRPr="001A1D41">
        <w:rPr>
          <w:color w:val="auto"/>
          <w:sz w:val="22"/>
        </w:rPr>
        <w:tab/>
        <w:t xml:space="preserve">todos </w:t>
      </w:r>
      <w:r w:rsidR="002E06CE" w:rsidRPr="001A1D41">
        <w:rPr>
          <w:color w:val="auto"/>
          <w:sz w:val="22"/>
        </w:rPr>
        <w:tab/>
        <w:t xml:space="preserve">os </w:t>
      </w:r>
      <w:r w:rsidR="002E06CE" w:rsidRPr="001A1D41">
        <w:rPr>
          <w:color w:val="auto"/>
          <w:sz w:val="22"/>
        </w:rPr>
        <w:tab/>
        <w:t xml:space="preserve">efeitos </w:t>
      </w:r>
      <w:r w:rsidR="002E06CE" w:rsidRPr="001A1D41">
        <w:rPr>
          <w:color w:val="auto"/>
          <w:sz w:val="22"/>
        </w:rPr>
        <w:tab/>
        <w:t xml:space="preserve">legais </w:t>
      </w:r>
      <w:r w:rsidR="002E06CE" w:rsidRPr="001A1D41">
        <w:rPr>
          <w:color w:val="auto"/>
          <w:sz w:val="22"/>
        </w:rPr>
        <w:tab/>
        <w:t xml:space="preserve">autorizo </w:t>
      </w:r>
      <w:r w:rsidR="002E06CE" w:rsidRPr="001A1D41">
        <w:rPr>
          <w:color w:val="auto"/>
          <w:sz w:val="22"/>
        </w:rPr>
        <w:tab/>
        <w:t xml:space="preserve">a/o </w:t>
      </w:r>
      <w:r w:rsidR="002E06CE" w:rsidRPr="001A1D41">
        <w:rPr>
          <w:color w:val="auto"/>
          <w:sz w:val="22"/>
        </w:rPr>
        <w:tab/>
        <w:t xml:space="preserve">menor </w:t>
      </w:r>
    </w:p>
    <w:p w:rsidR="00817541" w:rsidRPr="001A1D41" w:rsidRDefault="002E06CE">
      <w:pPr>
        <w:spacing w:after="1" w:line="360" w:lineRule="auto"/>
        <w:ind w:left="-5" w:right="-10"/>
        <w:rPr>
          <w:color w:val="auto"/>
        </w:rPr>
      </w:pPr>
      <w:r w:rsidRPr="001A1D41">
        <w:rPr>
          <w:color w:val="auto"/>
          <w:sz w:val="22"/>
        </w:rPr>
        <w:t xml:space="preserve">____________________________________________, a participar do Concurso de elaboração da letra do hino do município de </w:t>
      </w:r>
      <w:r w:rsidR="00022B3B" w:rsidRPr="001A1D41">
        <w:rPr>
          <w:color w:val="auto"/>
          <w:sz w:val="22"/>
        </w:rPr>
        <w:t>Estação</w:t>
      </w:r>
      <w:r w:rsidRPr="001A1D41">
        <w:rPr>
          <w:color w:val="auto"/>
          <w:sz w:val="22"/>
        </w:rPr>
        <w:t xml:space="preserve">, sendo que a participação no Concurso é efetuada por livre vontade da/o menor de idade.  </w:t>
      </w:r>
    </w:p>
    <w:p w:rsidR="00817541" w:rsidRPr="001A1D41" w:rsidRDefault="002E06CE">
      <w:pPr>
        <w:spacing w:after="1" w:line="360" w:lineRule="auto"/>
        <w:ind w:left="-5" w:right="-10"/>
        <w:rPr>
          <w:color w:val="auto"/>
        </w:rPr>
      </w:pPr>
      <w:r w:rsidRPr="001A1D41">
        <w:rPr>
          <w:b/>
          <w:color w:val="auto"/>
          <w:sz w:val="22"/>
        </w:rPr>
        <w:t xml:space="preserve">DECLARO </w:t>
      </w:r>
      <w:r w:rsidRPr="001A1D41">
        <w:rPr>
          <w:color w:val="auto"/>
          <w:sz w:val="22"/>
        </w:rPr>
        <w:t xml:space="preserve">ter pleno conhecimento do Regulamento do concurso de elaboração da letra do hino do município de </w:t>
      </w:r>
      <w:r w:rsidR="00022B3B" w:rsidRPr="001A1D41">
        <w:rPr>
          <w:color w:val="auto"/>
          <w:sz w:val="22"/>
        </w:rPr>
        <w:t>Estação</w:t>
      </w:r>
      <w:r w:rsidRPr="001A1D41">
        <w:rPr>
          <w:color w:val="auto"/>
          <w:sz w:val="22"/>
        </w:rPr>
        <w:t xml:space="preserve">, o qual manifesto minha concordância integral das cláusulas e condições nele constantes.  </w:t>
      </w:r>
    </w:p>
    <w:p w:rsidR="00817541" w:rsidRPr="001A1D41" w:rsidRDefault="002E06CE">
      <w:pPr>
        <w:spacing w:after="1" w:line="360" w:lineRule="auto"/>
        <w:ind w:left="-5" w:right="-10"/>
        <w:rPr>
          <w:color w:val="auto"/>
        </w:rPr>
      </w:pPr>
      <w:r w:rsidRPr="001A1D41">
        <w:rPr>
          <w:b/>
          <w:color w:val="auto"/>
          <w:sz w:val="22"/>
        </w:rPr>
        <w:t xml:space="preserve">DECLARO </w:t>
      </w:r>
      <w:r w:rsidRPr="001A1D41">
        <w:rPr>
          <w:color w:val="auto"/>
          <w:sz w:val="22"/>
        </w:rPr>
        <w:t xml:space="preserve">ainda, que autorizo, a título gratuito, o uso do nome </w:t>
      </w:r>
      <w:proofErr w:type="gramStart"/>
      <w:r w:rsidRPr="001A1D41">
        <w:rPr>
          <w:color w:val="auto"/>
          <w:sz w:val="22"/>
        </w:rPr>
        <w:t>do concorrente candidata/o</w:t>
      </w:r>
      <w:proofErr w:type="gramEnd"/>
      <w:r w:rsidRPr="001A1D41">
        <w:rPr>
          <w:color w:val="auto"/>
          <w:sz w:val="22"/>
        </w:rPr>
        <w:t xml:space="preserve">, em todas as formas de mídia, a serem utilizadas pelo Município, para divulgação se caso for, sem cobrança de qualquer tipo de remuneração.  </w:t>
      </w:r>
    </w:p>
    <w:p w:rsidR="00817541" w:rsidRPr="001A1D41" w:rsidRDefault="002E06CE">
      <w:pPr>
        <w:spacing w:after="105"/>
        <w:ind w:left="0" w:firstLine="0"/>
        <w:jc w:val="left"/>
        <w:rPr>
          <w:color w:val="auto"/>
        </w:rPr>
      </w:pPr>
      <w:r w:rsidRPr="001A1D41">
        <w:rPr>
          <w:color w:val="auto"/>
          <w:sz w:val="22"/>
        </w:rPr>
        <w:t xml:space="preserve"> </w:t>
      </w:r>
    </w:p>
    <w:p w:rsidR="00817541" w:rsidRPr="001A1D41" w:rsidRDefault="002E06CE">
      <w:pPr>
        <w:spacing w:after="106"/>
        <w:ind w:right="7"/>
        <w:jc w:val="center"/>
        <w:rPr>
          <w:color w:val="auto"/>
        </w:rPr>
      </w:pPr>
      <w:r w:rsidRPr="001A1D41">
        <w:rPr>
          <w:color w:val="auto"/>
          <w:sz w:val="22"/>
        </w:rPr>
        <w:t>____________________, _______</w:t>
      </w:r>
      <w:proofErr w:type="spellStart"/>
      <w:r w:rsidRPr="001A1D41">
        <w:rPr>
          <w:color w:val="auto"/>
          <w:sz w:val="22"/>
        </w:rPr>
        <w:t>de________________de</w:t>
      </w:r>
      <w:proofErr w:type="spellEnd"/>
      <w:r w:rsidRPr="001A1D41">
        <w:rPr>
          <w:color w:val="auto"/>
          <w:sz w:val="22"/>
        </w:rPr>
        <w:t xml:space="preserve"> __________. </w:t>
      </w:r>
    </w:p>
    <w:p w:rsidR="00817541" w:rsidRPr="001A1D41" w:rsidRDefault="002E06CE">
      <w:pPr>
        <w:spacing w:after="105"/>
        <w:ind w:left="53" w:firstLine="0"/>
        <w:jc w:val="center"/>
        <w:rPr>
          <w:color w:val="auto"/>
        </w:rPr>
      </w:pPr>
      <w:r w:rsidRPr="001A1D41">
        <w:rPr>
          <w:color w:val="auto"/>
          <w:sz w:val="22"/>
        </w:rPr>
        <w:t xml:space="preserve"> </w:t>
      </w:r>
    </w:p>
    <w:p w:rsidR="00817541" w:rsidRPr="001A1D41" w:rsidRDefault="002E06CE">
      <w:pPr>
        <w:spacing w:after="106"/>
        <w:ind w:right="8"/>
        <w:jc w:val="center"/>
        <w:rPr>
          <w:color w:val="auto"/>
        </w:rPr>
      </w:pPr>
      <w:r w:rsidRPr="001A1D41">
        <w:rPr>
          <w:color w:val="auto"/>
          <w:sz w:val="22"/>
        </w:rPr>
        <w:t xml:space="preserve">__________________________________________ </w:t>
      </w:r>
    </w:p>
    <w:p w:rsidR="00817541" w:rsidRPr="001A1D41" w:rsidRDefault="002E06CE">
      <w:pPr>
        <w:spacing w:after="106"/>
        <w:ind w:right="6"/>
        <w:jc w:val="center"/>
        <w:rPr>
          <w:color w:val="auto"/>
        </w:rPr>
      </w:pPr>
      <w:r w:rsidRPr="001A1D41">
        <w:rPr>
          <w:color w:val="auto"/>
          <w:sz w:val="22"/>
        </w:rPr>
        <w:t xml:space="preserve">(Assinatura do pai/ mãe ou tutor legal) </w:t>
      </w:r>
    </w:p>
    <w:p w:rsidR="00817541" w:rsidRPr="001A1D41" w:rsidRDefault="002E06CE">
      <w:pPr>
        <w:spacing w:after="105"/>
        <w:ind w:left="53" w:firstLine="0"/>
        <w:jc w:val="center"/>
        <w:rPr>
          <w:color w:val="auto"/>
        </w:rPr>
      </w:pPr>
      <w:r w:rsidRPr="001A1D41">
        <w:rPr>
          <w:color w:val="auto"/>
          <w:sz w:val="22"/>
        </w:rPr>
        <w:t xml:space="preserve"> </w:t>
      </w:r>
    </w:p>
    <w:p w:rsidR="00817541" w:rsidRPr="001A1D41" w:rsidRDefault="002E06CE">
      <w:pPr>
        <w:spacing w:after="124"/>
        <w:ind w:left="0" w:firstLine="0"/>
        <w:jc w:val="left"/>
        <w:rPr>
          <w:color w:val="auto"/>
        </w:rPr>
      </w:pPr>
      <w:r w:rsidRPr="001A1D41">
        <w:rPr>
          <w:color w:val="auto"/>
          <w:sz w:val="22"/>
        </w:rPr>
        <w:t xml:space="preserve"> </w:t>
      </w:r>
    </w:p>
    <w:p w:rsidR="00817541" w:rsidRPr="001A1D41" w:rsidRDefault="002E06CE">
      <w:pPr>
        <w:spacing w:after="0"/>
        <w:ind w:left="0" w:firstLine="0"/>
        <w:jc w:val="left"/>
        <w:rPr>
          <w:color w:val="auto"/>
        </w:rPr>
      </w:pPr>
      <w:r w:rsidRPr="001A1D41">
        <w:rPr>
          <w:color w:val="auto"/>
        </w:rPr>
        <w:t xml:space="preserve"> </w:t>
      </w:r>
    </w:p>
    <w:sectPr w:rsidR="00817541" w:rsidRPr="001A1D41" w:rsidSect="00C93B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3081" w:right="1125" w:bottom="1202" w:left="158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95D" w:rsidRDefault="0067795D">
      <w:pPr>
        <w:spacing w:after="0" w:line="240" w:lineRule="auto"/>
      </w:pPr>
      <w:r>
        <w:separator/>
      </w:r>
    </w:p>
  </w:endnote>
  <w:endnote w:type="continuationSeparator" w:id="0">
    <w:p w:rsidR="0067795D" w:rsidRDefault="0067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541" w:rsidRDefault="00E5240C">
    <w:pPr>
      <w:spacing w:after="0"/>
      <w:ind w:left="-1589" w:right="10782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18415</wp:posOffset>
          </wp:positionH>
          <wp:positionV relativeFrom="page">
            <wp:posOffset>10382885</wp:posOffset>
          </wp:positionV>
          <wp:extent cx="7528560" cy="313690"/>
          <wp:effectExtent l="0" t="0" r="0" b="0"/>
          <wp:wrapSquare wrapText="bothSides"/>
          <wp:docPr id="4" name="Picture 5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30" w:rsidRDefault="001B0930" w:rsidP="001B0930">
    <w:pPr>
      <w:spacing w:after="0"/>
      <w:ind w:left="0" w:right="10782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541" w:rsidRDefault="00817541">
    <w:pPr>
      <w:spacing w:after="0"/>
      <w:ind w:left="-1589" w:right="10782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95D" w:rsidRDefault="0067795D">
      <w:pPr>
        <w:spacing w:after="0" w:line="240" w:lineRule="auto"/>
      </w:pPr>
      <w:r>
        <w:separator/>
      </w:r>
    </w:p>
  </w:footnote>
  <w:footnote w:type="continuationSeparator" w:id="0">
    <w:p w:rsidR="0067795D" w:rsidRDefault="0067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541" w:rsidRDefault="00E5240C"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18415</wp:posOffset>
              </wp:positionH>
              <wp:positionV relativeFrom="page">
                <wp:posOffset>0</wp:posOffset>
              </wp:positionV>
              <wp:extent cx="7541895" cy="1957070"/>
              <wp:effectExtent l="0" t="0" r="0" b="0"/>
              <wp:wrapNone/>
              <wp:docPr id="7029" name="Group 7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1895" cy="1957070"/>
                        <a:chOff x="0" y="0"/>
                        <a:chExt cx="7542149" cy="1957069"/>
                      </a:xfrm>
                    </wpg:grpSpPr>
                    <pic:pic xmlns:pic="http://schemas.openxmlformats.org/drawingml/2006/picture">
                      <pic:nvPicPr>
                        <pic:cNvPr id="7030" name="Picture 70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174" y="0"/>
                          <a:ext cx="7528560" cy="19568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B48ACB" id="Group 7029" o:spid="_x0000_s1026" style="position:absolute;margin-left:1.45pt;margin-top:0;width:593.85pt;height:154.1pt;z-index:-251660288;mso-position-horizontal-relative:page;mso-position-vertical-relative:page" coordsize="75421,19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0" o:spid="_x0000_s1027" type="#_x0000_t75" style="position:absolute;left:-31;width:75284;height:19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9A" w:rsidRDefault="00C93B9A" w:rsidP="00C93B9A">
    <w:pPr>
      <w:pStyle w:val="SemEspaamento"/>
    </w:pPr>
  </w:p>
  <w:p w:rsidR="00C93B9A" w:rsidRDefault="00E5240C" w:rsidP="00C93B9A">
    <w:pPr>
      <w:pStyle w:val="SemEspaamento"/>
      <w:tabs>
        <w:tab w:val="left" w:pos="50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2815590</wp:posOffset>
          </wp:positionH>
          <wp:positionV relativeFrom="paragraph">
            <wp:posOffset>45720</wp:posOffset>
          </wp:positionV>
          <wp:extent cx="1449070" cy="571500"/>
          <wp:effectExtent l="0" t="0" r="0" b="0"/>
          <wp:wrapTight wrapText="bothSides">
            <wp:wrapPolygon edited="0">
              <wp:start x="0" y="0"/>
              <wp:lineTo x="0" y="20880"/>
              <wp:lineTo x="21297" y="20880"/>
              <wp:lineTo x="21297" y="0"/>
              <wp:lineTo x="0" y="0"/>
            </wp:wrapPolygon>
          </wp:wrapTight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B9A">
      <w:rPr>
        <w:noProof/>
      </w:rPr>
      <w:t xml:space="preserve">                                     </w:t>
    </w:r>
    <w:r w:rsidRPr="0060235E">
      <w:rPr>
        <w:noProof/>
      </w:rPr>
      <w:drawing>
        <wp:inline distT="0" distB="0" distL="0" distR="0">
          <wp:extent cx="942975" cy="68580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B9A" w:rsidRDefault="00C93B9A" w:rsidP="00C93B9A">
    <w:pPr>
      <w:pStyle w:val="SemEspaamento"/>
      <w:jc w:val="center"/>
    </w:pPr>
    <w:r>
      <w:t>PREFEITURA MUNICIPAL</w:t>
    </w:r>
  </w:p>
  <w:p w:rsidR="00C93B9A" w:rsidRPr="00022B3B" w:rsidRDefault="00C93B9A" w:rsidP="00C93B9A">
    <w:pPr>
      <w:pStyle w:val="SemEspaamento"/>
      <w:jc w:val="center"/>
      <w:rPr>
        <w:szCs w:val="24"/>
      </w:rPr>
    </w:pPr>
    <w:r>
      <w:t>DE ESTAÇÃO/RS</w:t>
    </w:r>
  </w:p>
  <w:p w:rsidR="00C93B9A" w:rsidRDefault="00C93B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3B" w:rsidRDefault="00022B3B" w:rsidP="00022B3B">
    <w:pPr>
      <w:pStyle w:val="SemEspaamento"/>
    </w:pPr>
  </w:p>
  <w:p w:rsidR="00022B3B" w:rsidRDefault="00E5240C" w:rsidP="00022B3B">
    <w:pPr>
      <w:pStyle w:val="SemEspaamen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7620</wp:posOffset>
          </wp:positionV>
          <wp:extent cx="1449070" cy="571500"/>
          <wp:effectExtent l="0" t="0" r="0" b="0"/>
          <wp:wrapTight wrapText="bothSides">
            <wp:wrapPolygon edited="0">
              <wp:start x="0" y="0"/>
              <wp:lineTo x="0" y="20880"/>
              <wp:lineTo x="21297" y="20880"/>
              <wp:lineTo x="21297" y="0"/>
              <wp:lineTo x="0" y="0"/>
            </wp:wrapPolygon>
          </wp:wrapTight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B3B">
      <w:rPr>
        <w:noProof/>
      </w:rPr>
      <w:t xml:space="preserve">                                     </w:t>
    </w:r>
    <w:r w:rsidRPr="0060235E">
      <w:rPr>
        <w:noProof/>
      </w:rPr>
      <w:drawing>
        <wp:inline distT="0" distB="0" distL="0" distR="0">
          <wp:extent cx="942975" cy="68580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B3B" w:rsidRDefault="00022B3B" w:rsidP="00022B3B">
    <w:pPr>
      <w:pStyle w:val="SemEspaamento"/>
      <w:jc w:val="center"/>
    </w:pPr>
    <w:r>
      <w:t>PREFEITURA MUNICIPAL</w:t>
    </w:r>
  </w:p>
  <w:p w:rsidR="00817541" w:rsidRPr="00022B3B" w:rsidRDefault="00022B3B" w:rsidP="00022B3B">
    <w:pPr>
      <w:pStyle w:val="SemEspaamento"/>
      <w:jc w:val="center"/>
      <w:rPr>
        <w:szCs w:val="24"/>
      </w:rPr>
    </w:pPr>
    <w:r>
      <w:t>DE ESTAÇÃO/RS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65"/>
    <w:rsid w:val="00022B3B"/>
    <w:rsid w:val="000A6448"/>
    <w:rsid w:val="001A1D41"/>
    <w:rsid w:val="001B0930"/>
    <w:rsid w:val="002E06CE"/>
    <w:rsid w:val="00404CE2"/>
    <w:rsid w:val="00522E4F"/>
    <w:rsid w:val="00536CEF"/>
    <w:rsid w:val="00575265"/>
    <w:rsid w:val="00624B06"/>
    <w:rsid w:val="0067795D"/>
    <w:rsid w:val="0078535B"/>
    <w:rsid w:val="00803D7D"/>
    <w:rsid w:val="00817541"/>
    <w:rsid w:val="00944E4F"/>
    <w:rsid w:val="00B3507D"/>
    <w:rsid w:val="00B45DB8"/>
    <w:rsid w:val="00C93B9A"/>
    <w:rsid w:val="00E5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A545"/>
  <w15:docId w15:val="{5BA99A64-A13A-4AB1-8035-20CAA790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9" w:line="259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6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5" w:line="259" w:lineRule="auto"/>
      <w:ind w:left="10" w:right="63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B09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B0930"/>
    <w:rPr>
      <w:rFonts w:ascii="Arial" w:eastAsia="Arial" w:hAnsi="Arial" w:cs="Arial"/>
      <w:color w:val="000000"/>
      <w:sz w:val="24"/>
      <w:szCs w:val="22"/>
    </w:rPr>
  </w:style>
  <w:style w:type="paragraph" w:styleId="SemEspaamento">
    <w:name w:val="No Spacing"/>
    <w:uiPriority w:val="1"/>
    <w:qFormat/>
    <w:rsid w:val="00022B3B"/>
    <w:pPr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44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r\Desktop\1526474111-Regulamento-do-concurso-de-elaboraAAo-da-letra-do-hino-do-municApio-de-Charru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1526474111-Regulamento-do-concurso-de-elaboraAAo-da-letra-do-hino-do-municApio-de-Charrua</Template>
  <TotalTime>175</TotalTime>
  <Pages>1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Userr</dc:creator>
  <cp:keywords/>
  <dc:description/>
  <cp:lastModifiedBy>Userr</cp:lastModifiedBy>
  <cp:revision>6</cp:revision>
  <cp:lastPrinted>2019-10-03T15:16:00Z</cp:lastPrinted>
  <dcterms:created xsi:type="dcterms:W3CDTF">2019-09-11T13:07:00Z</dcterms:created>
  <dcterms:modified xsi:type="dcterms:W3CDTF">2019-10-03T16:28:00Z</dcterms:modified>
</cp:coreProperties>
</file>